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01DB" w14:textId="6B9B6591" w:rsidR="002F6D68" w:rsidRPr="00E17208" w:rsidRDefault="007D251D" w:rsidP="002F6D68">
      <w:pPr>
        <w:jc w:val="center"/>
        <w:rPr>
          <w:rFonts w:ascii="Helvetica Neue" w:hAnsi="Helvetica Neue"/>
          <w:b/>
          <w:bCs/>
          <w:sz w:val="28"/>
          <w:szCs w:val="28"/>
          <w:lang w:val="cs-CZ"/>
        </w:rPr>
      </w:pPr>
      <w:r>
        <w:rPr>
          <w:rFonts w:ascii="Helvetica Neue" w:hAnsi="Helvetica Neue"/>
          <w:b/>
          <w:bCs/>
          <w:sz w:val="28"/>
          <w:szCs w:val="28"/>
          <w:lang w:val="cs-CZ"/>
        </w:rPr>
        <w:t>REKLAMAČNÍ FORMULÁŘ</w:t>
      </w:r>
    </w:p>
    <w:p w14:paraId="3BDA20AD" w14:textId="71940878" w:rsidR="002F6D68" w:rsidRPr="00E17208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  <w:lang w:val="cs-CZ"/>
        </w:rPr>
      </w:pPr>
    </w:p>
    <w:p w14:paraId="3A2458D3" w14:textId="1C7EFE20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Číslo fakt</w:t>
      </w:r>
      <w:r w:rsidR="00E17208" w:rsidRPr="00E17208">
        <w:rPr>
          <w:rFonts w:ascii="Helvetica Neue" w:hAnsi="Helvetica Neue"/>
          <w:b/>
          <w:bCs/>
          <w:sz w:val="24"/>
          <w:szCs w:val="24"/>
          <w:lang w:val="cs-CZ"/>
        </w:rPr>
        <w:t>u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ry k objednáv</w:t>
      </w:r>
      <w:r w:rsidR="00E17208" w:rsidRPr="00E17208">
        <w:rPr>
          <w:rFonts w:ascii="Helvetica Neue" w:hAnsi="Helvetica Neue"/>
          <w:b/>
          <w:bCs/>
          <w:sz w:val="24"/>
          <w:szCs w:val="24"/>
          <w:lang w:val="cs-CZ"/>
        </w:rPr>
        <w:t>c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e:</w:t>
      </w:r>
      <w:r w:rsidRPr="00E17208">
        <w:rPr>
          <w:rFonts w:ascii="Helvetica Neue" w:hAnsi="Helvetica Neue"/>
          <w:b/>
          <w:bCs/>
          <w:sz w:val="20"/>
          <w:szCs w:val="20"/>
          <w:lang w:val="cs-CZ"/>
        </w:rPr>
        <w:t xml:space="preserve"> </w:t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7E73AB" w:rsidRPr="00FF3493">
        <w:rPr>
          <w:rFonts w:ascii="Helvetica Neue" w:hAnsi="Helvetica Neue"/>
          <w:sz w:val="24"/>
          <w:szCs w:val="24"/>
          <w:lang w:val="cs-CZ"/>
        </w:rPr>
        <w:instrText xml:space="preserve"> FORMTEXT </w:instrText>
      </w:r>
      <w:r w:rsidR="007E73AB" w:rsidRPr="00FF3493">
        <w:rPr>
          <w:rFonts w:ascii="Helvetica Neue" w:hAnsi="Helvetica Neue"/>
          <w:sz w:val="24"/>
          <w:szCs w:val="24"/>
          <w:lang w:val="cs-CZ"/>
        </w:rPr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separate"/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5F290E" w:rsidRPr="00FF3493">
        <w:rPr>
          <w:rFonts w:ascii="Helvetica Neue" w:hAnsi="Helvetica Neue"/>
          <w:sz w:val="24"/>
          <w:szCs w:val="24"/>
          <w:lang w:val="cs-CZ"/>
        </w:rPr>
        <w:t> </w:t>
      </w:r>
      <w:r w:rsidR="007E73AB" w:rsidRPr="00FF3493">
        <w:rPr>
          <w:rFonts w:ascii="Helvetica Neue" w:hAnsi="Helvetica Neue"/>
          <w:sz w:val="24"/>
          <w:szCs w:val="24"/>
          <w:lang w:val="cs-CZ"/>
        </w:rPr>
        <w:fldChar w:fldCharType="end"/>
      </w:r>
      <w:bookmarkEnd w:id="0"/>
    </w:p>
    <w:p w14:paraId="1F707789" w14:textId="72B49611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cs-CZ"/>
        </w:rPr>
      </w:pPr>
    </w:p>
    <w:p w14:paraId="38A6974A" w14:textId="33ED22CF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Údaje o Zákazníkovi</w:t>
      </w:r>
    </w:p>
    <w:p w14:paraId="6A06C786" w14:textId="3E168A09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Zákazník / </w:t>
      </w:r>
      <w:r w:rsidR="00E17208">
        <w:rPr>
          <w:rFonts w:ascii="Helvetica Neue" w:hAnsi="Helvetica Neue"/>
          <w:sz w:val="20"/>
          <w:szCs w:val="20"/>
          <w:lang w:val="cs-CZ"/>
        </w:rPr>
        <w:t>Společnost</w:t>
      </w:r>
      <w:r w:rsidRPr="00E17208">
        <w:rPr>
          <w:rFonts w:ascii="Helvetica Neue" w:hAnsi="Helvetica Neue"/>
          <w:sz w:val="20"/>
          <w:szCs w:val="20"/>
          <w:lang w:val="cs-CZ"/>
        </w:rPr>
        <w:t>:</w:t>
      </w:r>
      <w:r w:rsidRPr="00E17208">
        <w:rPr>
          <w:rFonts w:ascii="Helvetica Neue" w:hAnsi="Helvetica Neue"/>
          <w:b/>
          <w:bCs/>
          <w:sz w:val="20"/>
          <w:szCs w:val="20"/>
          <w:lang w:val="cs-CZ"/>
        </w:rPr>
        <w:t xml:space="preserve"> </w:t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3AB" w:rsidRPr="00FF3493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FF3493">
        <w:rPr>
          <w:rFonts w:ascii="Helvetica Neue" w:hAnsi="Helvetica Neue"/>
          <w:sz w:val="20"/>
          <w:szCs w:val="20"/>
          <w:lang w:val="cs-CZ"/>
        </w:rPr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FF3493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"/>
    </w:p>
    <w:p w14:paraId="21215120" w14:textId="639F4D82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Fakturačn</w:t>
      </w:r>
      <w:r w:rsidR="00E17208">
        <w:rPr>
          <w:rFonts w:ascii="Helvetica Neue" w:hAnsi="Helvetica Neue"/>
          <w:sz w:val="20"/>
          <w:szCs w:val="20"/>
          <w:lang w:val="cs-CZ"/>
        </w:rPr>
        <w:t>í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adresa: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2"/>
    </w:p>
    <w:p w14:paraId="1631EC41" w14:textId="3DEC7B2D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IČO: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3"/>
    </w:p>
    <w:p w14:paraId="144132DD" w14:textId="6BBBFC81" w:rsidR="002F6D68" w:rsidRPr="00E17208" w:rsidRDefault="00E1720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>
        <w:rPr>
          <w:rFonts w:ascii="Helvetica Neue" w:hAnsi="Helvetica Neue"/>
          <w:sz w:val="20"/>
          <w:szCs w:val="20"/>
          <w:lang w:val="cs-CZ"/>
        </w:rPr>
        <w:t>DIČ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4"/>
    </w:p>
    <w:p w14:paraId="2448F312" w14:textId="25B23F44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Kontaktn</w:t>
      </w:r>
      <w:r w:rsidR="00E17208">
        <w:rPr>
          <w:rFonts w:ascii="Helvetica Neue" w:hAnsi="Helvetica Neue"/>
          <w:sz w:val="20"/>
          <w:szCs w:val="20"/>
          <w:lang w:val="cs-CZ"/>
        </w:rPr>
        <w:t>í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osoba: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5"/>
    </w:p>
    <w:p w14:paraId="1DA1C884" w14:textId="0FDA6607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Telef</w:t>
      </w:r>
      <w:r w:rsidR="00E17208">
        <w:rPr>
          <w:rFonts w:ascii="Helvetica Neue" w:hAnsi="Helvetica Neue"/>
          <w:sz w:val="20"/>
          <w:szCs w:val="20"/>
          <w:lang w:val="cs-CZ"/>
        </w:rPr>
        <w:t>o</w:t>
      </w:r>
      <w:r w:rsidRPr="00E17208">
        <w:rPr>
          <w:rFonts w:ascii="Helvetica Neue" w:hAnsi="Helvetica Neue"/>
          <w:sz w:val="20"/>
          <w:szCs w:val="20"/>
          <w:lang w:val="cs-CZ"/>
        </w:rPr>
        <w:t>n: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6"/>
    </w:p>
    <w:p w14:paraId="629634A9" w14:textId="03735789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E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t>-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mail: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7"/>
    </w:p>
    <w:p w14:paraId="376F26E4" w14:textId="77777777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</w:p>
    <w:p w14:paraId="3E33B718" w14:textId="317F3C86" w:rsidR="002F6D68" w:rsidRPr="00E17208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Inform</w:t>
      </w:r>
      <w:r w:rsidR="00E17208">
        <w:rPr>
          <w:rFonts w:ascii="Helvetica Neue" w:hAnsi="Helvetica Neue"/>
          <w:b/>
          <w:bCs/>
          <w:sz w:val="24"/>
          <w:szCs w:val="24"/>
          <w:lang w:val="cs-CZ"/>
        </w:rPr>
        <w:t>a</w:t>
      </w: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 xml:space="preserve">ce o </w:t>
      </w:r>
      <w:r w:rsidR="00E17208">
        <w:rPr>
          <w:rFonts w:ascii="Helvetica Neue" w:hAnsi="Helvetica Neue"/>
          <w:b/>
          <w:bCs/>
          <w:sz w:val="24"/>
          <w:szCs w:val="24"/>
          <w:lang w:val="cs-CZ"/>
        </w:rPr>
        <w:t>Zboží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2F6D68" w:rsidRPr="00E17208" w14:paraId="6E108183" w14:textId="77777777" w:rsidTr="007E73AB">
        <w:trPr>
          <w:trHeight w:val="285"/>
        </w:trPr>
        <w:tc>
          <w:tcPr>
            <w:tcW w:w="6799" w:type="dxa"/>
          </w:tcPr>
          <w:p w14:paraId="6103EB62" w14:textId="77777777" w:rsidR="002F6D68" w:rsidRPr="00E17208" w:rsidRDefault="002F6D68" w:rsidP="00990B1B">
            <w:pPr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b/>
                <w:bCs/>
                <w:sz w:val="20"/>
                <w:szCs w:val="20"/>
                <w:lang w:val="cs-CZ"/>
              </w:rPr>
              <w:t xml:space="preserve">Typ textilu </w:t>
            </w:r>
            <w:r w:rsidRPr="00E17208"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cs-CZ"/>
              </w:rPr>
              <w:t xml:space="preserve">/ </w:t>
            </w:r>
            <w:r w:rsidRPr="00E17208">
              <w:rPr>
                <w:rFonts w:ascii="Helvetica Neue" w:hAnsi="Helvetica Neue"/>
                <w:b/>
                <w:bCs/>
                <w:sz w:val="20"/>
                <w:szCs w:val="20"/>
                <w:lang w:val="cs-CZ"/>
              </w:rPr>
              <w:t>číslo artiklu</w:t>
            </w:r>
          </w:p>
        </w:tc>
        <w:tc>
          <w:tcPr>
            <w:tcW w:w="1134" w:type="dxa"/>
          </w:tcPr>
          <w:p w14:paraId="6E69FC5E" w14:textId="4DC814D9" w:rsidR="002F6D68" w:rsidRPr="00E17208" w:rsidRDefault="00E1720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Velikost</w:t>
            </w:r>
            <w:r w:rsidR="002F6D68"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 xml:space="preserve"> textilu</w:t>
            </w:r>
          </w:p>
        </w:tc>
        <w:tc>
          <w:tcPr>
            <w:tcW w:w="1134" w:type="dxa"/>
          </w:tcPr>
          <w:p w14:paraId="7303A652" w14:textId="6C2F299E" w:rsidR="002F6D68" w:rsidRPr="00E17208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</w:pPr>
            <w:r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Množstv</w:t>
            </w:r>
            <w:r w:rsid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>í</w:t>
            </w:r>
            <w:r w:rsidRPr="00E17208">
              <w:rPr>
                <w:rFonts w:ascii="Helvetica Neue" w:hAnsi="Helvetica Neue"/>
                <w:b/>
                <w:bCs/>
                <w:sz w:val="18"/>
                <w:szCs w:val="18"/>
                <w:lang w:val="cs-CZ"/>
              </w:rPr>
              <w:t xml:space="preserve"> (počet ks)</w:t>
            </w:r>
          </w:p>
        </w:tc>
      </w:tr>
      <w:tr w:rsidR="002F6D68" w:rsidRPr="00E17208" w14:paraId="24DDEE76" w14:textId="77777777" w:rsidTr="008205CC">
        <w:trPr>
          <w:trHeight w:val="854"/>
        </w:trPr>
        <w:tc>
          <w:tcPr>
            <w:tcW w:w="6799" w:type="dxa"/>
          </w:tcPr>
          <w:p w14:paraId="0A4563D2" w14:textId="1E4756AB" w:rsidR="008205CC" w:rsidRPr="00E17208" w:rsidRDefault="00B15CF9" w:rsidP="00990B1B">
            <w:pPr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313320D" w14:textId="35BDFB1D" w:rsidR="008205CC" w:rsidRPr="00E17208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3273F07E" w14:textId="17DD4F3B" w:rsidR="008205CC" w:rsidRPr="00E17208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cs-CZ"/>
              </w:rPr>
            </w:pP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5"/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instrText xml:space="preserve"> FORMTEXT </w:instrTex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separate"/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noProof/>
                <w:sz w:val="20"/>
                <w:szCs w:val="20"/>
                <w:lang w:val="cs-CZ"/>
              </w:rPr>
              <w:t> </w:t>
            </w:r>
            <w:r w:rsidRPr="00E17208">
              <w:rPr>
                <w:rFonts w:ascii="Helvetica Neue" w:hAnsi="Helvetica Neue"/>
                <w:sz w:val="20"/>
                <w:szCs w:val="20"/>
                <w:lang w:val="cs-CZ"/>
              </w:rPr>
              <w:fldChar w:fldCharType="end"/>
            </w:r>
            <w:bookmarkEnd w:id="10"/>
          </w:p>
        </w:tc>
      </w:tr>
    </w:tbl>
    <w:p w14:paraId="3D4866CC" w14:textId="77777777" w:rsidR="007E73AB" w:rsidRPr="00E17208" w:rsidRDefault="007E73AB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111F2CA" w14:textId="36EC90C2" w:rsidR="002F6D68" w:rsidRPr="00E17208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Stručný popis problému:</w:t>
      </w:r>
      <w:r w:rsidRPr="00E17208">
        <w:rPr>
          <w:rFonts w:ascii="Helvetica Neue" w:hAnsi="Helvetica Neue"/>
          <w:sz w:val="24"/>
          <w:szCs w:val="24"/>
          <w:lang w:val="cs-CZ"/>
        </w:rPr>
        <w:t xml:space="preserve"> 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E73AB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7E73AB" w:rsidRPr="00E17208">
        <w:rPr>
          <w:rFonts w:ascii="Helvetica Neue" w:hAnsi="Helvetica Neue"/>
          <w:sz w:val="20"/>
          <w:szCs w:val="20"/>
          <w:lang w:val="cs-CZ"/>
        </w:rPr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7E73AB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1"/>
    </w:p>
    <w:p w14:paraId="0FA0F9E5" w14:textId="77777777" w:rsidR="008205CC" w:rsidRPr="00E17208" w:rsidRDefault="008205CC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</w:p>
    <w:p w14:paraId="2700B9D7" w14:textId="41DB766B" w:rsidR="002F6D68" w:rsidRPr="00E17208" w:rsidRDefault="00E1720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cs-CZ"/>
        </w:rPr>
      </w:pPr>
      <w:r w:rsidRPr="00E17208">
        <w:rPr>
          <w:rFonts w:ascii="Helvetica Neue" w:hAnsi="Helvetica Neue"/>
          <w:b/>
          <w:bCs/>
          <w:sz w:val="24"/>
          <w:szCs w:val="24"/>
          <w:lang w:val="cs-CZ"/>
        </w:rPr>
        <w:t>Přílohy</w:t>
      </w:r>
    </w:p>
    <w:p w14:paraId="240CD3AF" w14:textId="3E4FE32E" w:rsidR="002F6D68" w:rsidRPr="00E17208" w:rsidRDefault="00A94494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  <w:r>
        <w:rPr>
          <w:rFonts w:ascii="Helvetica Neue" w:hAnsi="Helvetica Neue"/>
          <w:sz w:val="20"/>
          <w:szCs w:val="20"/>
          <w:lang w:val="cs-CZ"/>
        </w:rPr>
        <w:t>Název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přílohy</w:t>
      </w:r>
      <w:r>
        <w:rPr>
          <w:rFonts w:ascii="Helvetica Neue" w:hAnsi="Helvetica Neue"/>
          <w:sz w:val="20"/>
          <w:szCs w:val="20"/>
          <w:lang w:val="cs-CZ"/>
        </w:rPr>
        <w:t xml:space="preserve"> / příloh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>(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např.</w:t>
      </w:r>
      <w:r w:rsid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název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so</w:t>
      </w:r>
      <w:r w:rsidR="00E17208">
        <w:rPr>
          <w:rFonts w:ascii="Helvetica Neue" w:hAnsi="Helvetica Neue"/>
          <w:sz w:val="20"/>
          <w:szCs w:val="20"/>
          <w:lang w:val="cs-CZ"/>
        </w:rPr>
        <w:t>u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boru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fotodokumentace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 xml:space="preserve">): 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8205CC" w:rsidRPr="00E17208">
        <w:rPr>
          <w:rFonts w:ascii="Helvetica Neue" w:hAnsi="Helvetica Neue"/>
          <w:sz w:val="20"/>
          <w:szCs w:val="20"/>
          <w:lang w:val="cs-CZ"/>
        </w:rPr>
        <w:instrText xml:space="preserve"> FORMTEXT </w:instrText>
      </w:r>
      <w:r w:rsidR="008205CC" w:rsidRPr="00E17208">
        <w:rPr>
          <w:rFonts w:ascii="Helvetica Neue" w:hAnsi="Helvetica Neue"/>
          <w:sz w:val="20"/>
          <w:szCs w:val="20"/>
          <w:lang w:val="cs-CZ"/>
        </w:rPr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separate"/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noProof/>
          <w:sz w:val="20"/>
          <w:szCs w:val="20"/>
          <w:lang w:val="cs-CZ"/>
        </w:rPr>
        <w:t> </w:t>
      </w:r>
      <w:r w:rsidR="008205CC" w:rsidRPr="00E17208">
        <w:rPr>
          <w:rFonts w:ascii="Helvetica Neue" w:hAnsi="Helvetica Neue"/>
          <w:sz w:val="20"/>
          <w:szCs w:val="20"/>
          <w:lang w:val="cs-CZ"/>
        </w:rPr>
        <w:fldChar w:fldCharType="end"/>
      </w:r>
      <w:bookmarkEnd w:id="12"/>
    </w:p>
    <w:p w14:paraId="731BD402" w14:textId="0DA1489D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F6B7A7C" w14:textId="79AF90AC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5F4E1064" w14:textId="50D7BA8C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F1C6E1D" w14:textId="3F8C2071" w:rsidR="008205CC" w:rsidRPr="00E17208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DC576D3" w14:textId="0E58ADC5" w:rsidR="00B15CF9" w:rsidRPr="00E17208" w:rsidRDefault="00B15CF9" w:rsidP="002F6D68">
      <w:pPr>
        <w:spacing w:line="240" w:lineRule="auto"/>
        <w:rPr>
          <w:rFonts w:ascii="Helvetica Neue" w:hAnsi="Helvetica Neue"/>
          <w:sz w:val="20"/>
          <w:szCs w:val="20"/>
          <w:lang w:val="cs-CZ"/>
        </w:rPr>
      </w:pPr>
    </w:p>
    <w:p w14:paraId="7B0F2778" w14:textId="0DF56843" w:rsidR="00B15CF9" w:rsidRPr="00E17208" w:rsidRDefault="005F290E" w:rsidP="002F6D68">
      <w:pPr>
        <w:spacing w:line="240" w:lineRule="auto"/>
        <w:rPr>
          <w:rFonts w:ascii="Helvetica Neue" w:hAnsi="Helvetica Neue"/>
          <w:sz w:val="24"/>
          <w:szCs w:val="24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        </w:t>
      </w:r>
      <w:r w:rsidR="00077AFA"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</w:t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E17208">
        <w:rPr>
          <w:rFonts w:ascii="Helvetica Neue" w:hAnsi="Helvetica Neue"/>
          <w:sz w:val="24"/>
          <w:szCs w:val="24"/>
          <w:lang w:val="cs-CZ"/>
        </w:rPr>
        <w:instrText xml:space="preserve"> FORMTEXT </w:instrText>
      </w:r>
      <w:r w:rsidRPr="00E17208">
        <w:rPr>
          <w:rFonts w:ascii="Helvetica Neue" w:hAnsi="Helvetica Neue"/>
          <w:sz w:val="24"/>
          <w:szCs w:val="24"/>
          <w:lang w:val="cs-CZ"/>
        </w:rPr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separate"/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="00077AFA" w:rsidRPr="00E17208">
        <w:rPr>
          <w:rFonts w:ascii="Helvetica Neue" w:hAnsi="Helvetica Neue"/>
          <w:sz w:val="24"/>
          <w:szCs w:val="24"/>
          <w:lang w:val="cs-CZ"/>
        </w:rPr>
        <w:t> </w:t>
      </w:r>
      <w:r w:rsidRPr="00E17208">
        <w:rPr>
          <w:rFonts w:ascii="Helvetica Neue" w:hAnsi="Helvetica Neue"/>
          <w:sz w:val="24"/>
          <w:szCs w:val="24"/>
          <w:lang w:val="cs-CZ"/>
        </w:rPr>
        <w:fldChar w:fldCharType="end"/>
      </w:r>
      <w:bookmarkEnd w:id="13"/>
    </w:p>
    <w:p w14:paraId="1B21B180" w14:textId="76195784" w:rsidR="002F6D68" w:rsidRPr="00E17208" w:rsidRDefault="002F6D68" w:rsidP="002F6D68">
      <w:pPr>
        <w:spacing w:after="0" w:line="240" w:lineRule="auto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>_______________________</w:t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 </w:t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Pr="00E17208">
        <w:rPr>
          <w:rFonts w:ascii="Helvetica Neue" w:hAnsi="Helvetica Neue"/>
          <w:sz w:val="20"/>
          <w:szCs w:val="20"/>
          <w:lang w:val="cs-CZ"/>
        </w:rPr>
        <w:tab/>
      </w:r>
      <w:r w:rsidR="008205CC" w:rsidRPr="00E17208">
        <w:rPr>
          <w:rFonts w:ascii="Helvetica Neue" w:hAnsi="Helvetica Neue"/>
          <w:sz w:val="20"/>
          <w:szCs w:val="20"/>
          <w:lang w:val="cs-CZ"/>
        </w:rPr>
        <w:t xml:space="preserve">          </w:t>
      </w:r>
      <w:r w:rsidRPr="00E17208">
        <w:rPr>
          <w:rFonts w:ascii="Helvetica Neue" w:hAnsi="Helvetica Neue"/>
          <w:sz w:val="20"/>
          <w:szCs w:val="20"/>
          <w:lang w:val="cs-CZ"/>
        </w:rPr>
        <w:t>___________________________</w:t>
      </w:r>
    </w:p>
    <w:p w14:paraId="5B1C7A81" w14:textId="3C627CDF" w:rsidR="008205CC" w:rsidRDefault="008205CC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  <w:r w:rsidRPr="00E17208">
        <w:rPr>
          <w:rFonts w:ascii="Helvetica Neue" w:hAnsi="Helvetica Neue"/>
          <w:sz w:val="20"/>
          <w:szCs w:val="20"/>
          <w:lang w:val="cs-CZ"/>
        </w:rPr>
        <w:t xml:space="preserve">               </w:t>
      </w:r>
      <w:r w:rsidR="00E17208" w:rsidRPr="00E17208">
        <w:rPr>
          <w:rFonts w:ascii="Helvetica Neue" w:hAnsi="Helvetica Neue"/>
          <w:sz w:val="20"/>
          <w:szCs w:val="20"/>
          <w:lang w:val="cs-CZ"/>
        </w:rPr>
        <w:t>Datum</w:t>
      </w:r>
      <w:r w:rsidRPr="00E17208">
        <w:rPr>
          <w:rFonts w:ascii="Helvetica Neue" w:hAnsi="Helvetica Neue"/>
          <w:sz w:val="20"/>
          <w:szCs w:val="20"/>
          <w:lang w:val="cs-CZ"/>
        </w:rPr>
        <w:t xml:space="preserve">                                                                                                  </w:t>
      </w:r>
      <w:r w:rsidR="002F6D68" w:rsidRPr="00E17208">
        <w:rPr>
          <w:rFonts w:ascii="Helvetica Neue" w:hAnsi="Helvetica Neue"/>
          <w:sz w:val="20"/>
          <w:szCs w:val="20"/>
          <w:lang w:val="cs-CZ"/>
        </w:rPr>
        <w:t>Podpis zákazníka</w:t>
      </w:r>
    </w:p>
    <w:p w14:paraId="295D5832" w14:textId="7D0D4031" w:rsidR="00E62D2B" w:rsidRDefault="00E62D2B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</w:p>
    <w:p w14:paraId="00648354" w14:textId="2B0ED3CE" w:rsidR="00E62D2B" w:rsidRDefault="00E62D2B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cs-CZ"/>
        </w:rPr>
      </w:pPr>
    </w:p>
    <w:p w14:paraId="6448D41E" w14:textId="34CDAFC0" w:rsidR="00E62D2B" w:rsidRPr="00E62D2B" w:rsidRDefault="00E62D2B" w:rsidP="008205CC">
      <w:pPr>
        <w:spacing w:after="0" w:line="240" w:lineRule="auto"/>
        <w:jc w:val="both"/>
        <w:rPr>
          <w:rFonts w:ascii="Helvetica Neue" w:hAnsi="Helvetica Neue"/>
          <w:i/>
          <w:iCs/>
          <w:sz w:val="20"/>
          <w:szCs w:val="20"/>
          <w:lang w:val="cs-CZ"/>
        </w:rPr>
      </w:pPr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>Vyplněný formulář, prosíme, zašle</w:t>
      </w:r>
      <w:r w:rsidR="00E00EEF">
        <w:rPr>
          <w:rFonts w:ascii="Helvetica Neue" w:hAnsi="Helvetica Neue"/>
          <w:i/>
          <w:iCs/>
          <w:sz w:val="20"/>
          <w:szCs w:val="20"/>
          <w:lang w:val="cs-CZ"/>
        </w:rPr>
        <w:t>t</w:t>
      </w:r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 xml:space="preserve">e e-mailem na </w:t>
      </w:r>
      <w:hyperlink r:id="rId9" w:history="1">
        <w:r w:rsidRPr="00E62D2B">
          <w:rPr>
            <w:rStyle w:val="Hyperlink"/>
            <w:rFonts w:ascii="Helvetica Neue" w:hAnsi="Helvetica Neue"/>
            <w:i/>
            <w:iCs/>
            <w:sz w:val="20"/>
            <w:szCs w:val="20"/>
            <w:lang w:val="cs-CZ"/>
          </w:rPr>
          <w:t>complaints@merchyou.com</w:t>
        </w:r>
      </w:hyperlink>
      <w:r w:rsidRPr="00E62D2B">
        <w:rPr>
          <w:rFonts w:ascii="Helvetica Neue" w:hAnsi="Helvetica Neue"/>
          <w:i/>
          <w:iCs/>
          <w:sz w:val="20"/>
          <w:szCs w:val="20"/>
          <w:lang w:val="cs-CZ"/>
        </w:rPr>
        <w:t xml:space="preserve">. </w:t>
      </w:r>
    </w:p>
    <w:sectPr w:rsidR="00E62D2B" w:rsidRPr="00E62D2B" w:rsidSect="00A156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E17A" w14:textId="77777777" w:rsidR="004C2597" w:rsidRDefault="004C2597" w:rsidP="0091175A">
      <w:r>
        <w:separator/>
      </w:r>
    </w:p>
  </w:endnote>
  <w:endnote w:type="continuationSeparator" w:id="0">
    <w:p w14:paraId="76DEB837" w14:textId="77777777" w:rsidR="004C2597" w:rsidRDefault="004C2597" w:rsidP="009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FBB7" w14:textId="5F07FF63" w:rsidR="00B15CF9" w:rsidRDefault="00B15CF9" w:rsidP="00B15CF9">
    <w:pPr>
      <w:pStyle w:val="Footer"/>
      <w:jc w:val="right"/>
    </w:pPr>
    <w:r>
      <w:rPr>
        <w:noProof/>
      </w:rPr>
      <w:drawing>
        <wp:inline distT="0" distB="0" distL="0" distR="0" wp14:anchorId="11B0571F" wp14:editId="4E7026C5">
          <wp:extent cx="159131" cy="302406"/>
          <wp:effectExtent l="0" t="0" r="6350" b="254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5353" cy="33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34B0" w14:textId="6F7F3B6A" w:rsidR="0091175A" w:rsidRPr="0091175A" w:rsidRDefault="0091175A" w:rsidP="00D8639C">
    <w:pPr>
      <w:pStyle w:val="Footer"/>
      <w:jc w:val="center"/>
      <w:rPr>
        <w:rFonts w:ascii="Helvetica Neue" w:hAnsi="Helvetica Neue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3B14" w14:textId="77777777" w:rsidR="004C2597" w:rsidRDefault="004C2597" w:rsidP="0091175A">
      <w:r>
        <w:separator/>
      </w:r>
    </w:p>
  </w:footnote>
  <w:footnote w:type="continuationSeparator" w:id="0">
    <w:p w14:paraId="00BF1941" w14:textId="77777777" w:rsidR="004C2597" w:rsidRDefault="004C2597" w:rsidP="009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21E8" w14:textId="1B8387E3" w:rsidR="00B15CF9" w:rsidRDefault="00B15CF9" w:rsidP="00B15CF9">
    <w:pPr>
      <w:pStyle w:val="Header"/>
      <w:jc w:val="right"/>
    </w:pPr>
    <w:r w:rsidRPr="00A15615">
      <w:rPr>
        <w:rFonts w:ascii="Helvetica Neue" w:hAnsi="Helvetica Neue"/>
        <w:noProof/>
        <w:sz w:val="20"/>
        <w:szCs w:val="20"/>
      </w:rPr>
      <w:drawing>
        <wp:inline distT="0" distB="0" distL="0" distR="0" wp14:anchorId="18BB228F" wp14:editId="5C81F856">
          <wp:extent cx="1385189" cy="388913"/>
          <wp:effectExtent l="0" t="0" r="0" b="508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9" cy="3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AD39" w14:textId="77777777" w:rsidR="00B15CF9" w:rsidRDefault="00B1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8"/>
    <w:rsid w:val="00077AFA"/>
    <w:rsid w:val="00153280"/>
    <w:rsid w:val="001E1E27"/>
    <w:rsid w:val="002C498E"/>
    <w:rsid w:val="002F6D68"/>
    <w:rsid w:val="00351460"/>
    <w:rsid w:val="00355624"/>
    <w:rsid w:val="003740C6"/>
    <w:rsid w:val="0041623C"/>
    <w:rsid w:val="004C2597"/>
    <w:rsid w:val="005925BE"/>
    <w:rsid w:val="005F290E"/>
    <w:rsid w:val="00610476"/>
    <w:rsid w:val="006A4419"/>
    <w:rsid w:val="00731FB6"/>
    <w:rsid w:val="007D251D"/>
    <w:rsid w:val="007E73AB"/>
    <w:rsid w:val="008205CC"/>
    <w:rsid w:val="00906906"/>
    <w:rsid w:val="0091175A"/>
    <w:rsid w:val="009D1300"/>
    <w:rsid w:val="00A15615"/>
    <w:rsid w:val="00A94494"/>
    <w:rsid w:val="00B13A81"/>
    <w:rsid w:val="00B15CF9"/>
    <w:rsid w:val="00CE5705"/>
    <w:rsid w:val="00D21441"/>
    <w:rsid w:val="00D8639C"/>
    <w:rsid w:val="00DD2A1E"/>
    <w:rsid w:val="00E00EEF"/>
    <w:rsid w:val="00E17208"/>
    <w:rsid w:val="00E41D7D"/>
    <w:rsid w:val="00E62D2B"/>
    <w:rsid w:val="00F558E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09507F"/>
  <w15:chartTrackingRefBased/>
  <w15:docId w15:val="{46F94E15-074E-064F-81C5-72366C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8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HeaderChar">
    <w:name w:val="Header Char"/>
    <w:basedOn w:val="DefaultParagraphFont"/>
    <w:link w:val="Header"/>
    <w:uiPriority w:val="99"/>
    <w:rsid w:val="0091175A"/>
  </w:style>
  <w:style w:type="paragraph" w:styleId="Footer">
    <w:name w:val="footer"/>
    <w:basedOn w:val="Normal"/>
    <w:link w:val="Foot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FooterChar">
    <w:name w:val="Footer Char"/>
    <w:basedOn w:val="DefaultParagraphFont"/>
    <w:link w:val="Footer"/>
    <w:uiPriority w:val="99"/>
    <w:rsid w:val="0091175A"/>
  </w:style>
  <w:style w:type="table" w:styleId="TableGrid">
    <w:name w:val="Table Grid"/>
    <w:basedOn w:val="TableNormal"/>
    <w:uiPriority w:val="39"/>
    <w:rsid w:val="002F6D68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laints@merchyo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petty/Desktop/ONEDRIVE/OneDrive%20-%20MERCHYOU%20s.r.o/MERCHYOU%20LOGA/MERCHYOU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B01F2C2E47AED069583E38A89A" ma:contentTypeVersion="13" ma:contentTypeDescription="Create a new document." ma:contentTypeScope="" ma:versionID="02bd4437fd71c0c0562b39d7377ba3ca">
  <xsd:schema xmlns:xsd="http://www.w3.org/2001/XMLSchema" xmlns:xs="http://www.w3.org/2001/XMLSchema" xmlns:p="http://schemas.microsoft.com/office/2006/metadata/properties" xmlns:ns2="c7418306-9c04-47db-a54b-e5788579c30d" xmlns:ns3="3fd62ef8-3501-4616-9a5f-c100d86e046d" targetNamespace="http://schemas.microsoft.com/office/2006/metadata/properties" ma:root="true" ma:fieldsID="4500980fe190c98db7d3cd91acb4c502" ns2:_="" ns3:_="">
    <xsd:import namespace="c7418306-9c04-47db-a54b-e5788579c30d"/>
    <xsd:import namespace="3fd62ef8-3501-4616-9a5f-c100d86e0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306-9c04-47db-a54b-e5788579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ed196c-91f0-45f0-8239-b3f8af4a6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2ef8-3501-4616-9a5f-c100d86e0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e9279-733b-4b63-8846-3e31f650ef1e}" ma:internalName="TaxCatchAll" ma:showField="CatchAllData" ma:web="3fd62ef8-3501-4616-9a5f-c100d86e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18306-9c04-47db-a54b-e5788579c30d">
      <Terms xmlns="http://schemas.microsoft.com/office/infopath/2007/PartnerControls"/>
    </lcf76f155ced4ddcb4097134ff3c332f>
    <TaxCatchAll xmlns="3fd62ef8-3501-4616-9a5f-c100d86e04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A41F9-1D48-4F59-9692-47C46D1129AF}"/>
</file>

<file path=customXml/itemProps2.xml><?xml version="1.0" encoding="utf-8"?>
<ds:datastoreItem xmlns:ds="http://schemas.openxmlformats.org/officeDocument/2006/customXml" ds:itemID="{296C5F8E-6DD0-4D8D-9ACE-23BDBA833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B1FDF-89CA-4FC3-A908-A83A9D5CD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MERCHYOU_template.dotx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Petty</dc:creator>
  <cp:keywords/>
  <dc:description/>
  <cp:lastModifiedBy>Sisa Petty</cp:lastModifiedBy>
  <cp:revision>12</cp:revision>
  <dcterms:created xsi:type="dcterms:W3CDTF">2021-12-01T14:32:00Z</dcterms:created>
  <dcterms:modified xsi:type="dcterms:W3CDTF">2022-01-10T10:14:00Z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0x010100EFB049B01F2C2E47AED069583E38A89A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